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44" w:rsidRDefault="003B5272" w:rsidP="006F40A7">
      <w:pPr>
        <w:pStyle w:val="CompanyName"/>
      </w:pPr>
      <w:bookmarkStart w:id="0" w:name="_GoBack"/>
      <w:r>
        <w:rPr>
          <w:noProof/>
        </w:rPr>
        <w:pict>
          <v:rect id="Rectangle 21" o:spid="_x0000_s1036" style="position:absolute;left:0;text-align:left;margin-left:7pt;margin-top:506.25pt;width:450pt;height:3.6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" fillcolor="#128a9a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8" type="#_x0000_t202" style="position:absolute;left:0;text-align:left;margin-left:90pt;margin-top:590.25pt;width:6in;height:85.5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" filled="f" stroked="f" strokecolor="#fc6" strokeweight="2pt">
            <v:textbox>
              <w:txbxContent>
                <w:p w:rsidR="007543C2" w:rsidRDefault="007543C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543C2" w:rsidRPr="000D06CC" w:rsidRDefault="007543C2" w:rsidP="000D06CC">
                  <w:pPr>
                    <w:jc w:val="center"/>
                    <w:rPr>
                      <w:rFonts w:ascii="Times" w:hAnsi="Times" w:cs="Times"/>
                      <w:color w:val="000000"/>
                      <w:sz w:val="22"/>
                      <w:szCs w:val="22"/>
                    </w:rPr>
                  </w:pPr>
                  <w:r w:rsidRPr="000D06CC">
                    <w:rPr>
                      <w:rFonts w:ascii="Times" w:hAnsi="Times" w:cs="Times"/>
                      <w:b/>
                      <w:bCs/>
                      <w:color w:val="000000"/>
                      <w:sz w:val="22"/>
                      <w:szCs w:val="22"/>
                    </w:rPr>
                    <w:t>Mission Statement:</w:t>
                  </w:r>
                </w:p>
                <w:p w:rsidR="002E5E49" w:rsidRDefault="007543C2" w:rsidP="000D06CC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0D06CC">
                    <w:rPr>
                      <w:rFonts w:ascii="Times" w:hAnsi="Times" w:cs="Times"/>
                      <w:color w:val="000000"/>
                      <w:sz w:val="22"/>
                      <w:szCs w:val="22"/>
                    </w:rPr>
                    <w:t xml:space="preserve">To </w:t>
                  </w:r>
                  <w:r w:rsidRPr="000D06C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suppo</w:t>
                  </w:r>
                  <w:r w:rsidR="002E5E49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rt a community of teen writers with workshops, readings, mentorships and editorial leadership experience</w:t>
                  </w:r>
                  <w:r w:rsidRPr="000D06C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</w:p>
                <w:p w:rsidR="007543C2" w:rsidRPr="000D06CC" w:rsidRDefault="002E5E49" w:rsidP="000D06CC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all</w:t>
                  </w:r>
                  <w:proofErr w:type="gramEnd"/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to develop</w:t>
                  </w:r>
                  <w:r w:rsidR="007543C2" w:rsidRPr="000D06C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and 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support</w:t>
                  </w:r>
                  <w:r w:rsidR="007543C2" w:rsidRPr="000D06C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 the next generations </w:t>
                  </w:r>
                  <w: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>of writers!</w:t>
                  </w:r>
                </w:p>
                <w:p w:rsidR="007543C2" w:rsidRPr="000D06CC" w:rsidRDefault="007543C2" w:rsidP="00006E96">
                  <w:pPr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0D06CC"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  <w:t xml:space="preserve">.  </w:t>
                  </w:r>
                </w:p>
                <w:p w:rsidR="007543C2" w:rsidRPr="000D06CC" w:rsidRDefault="007543C2" w:rsidP="000D06CC">
                  <w:pPr>
                    <w:jc w:val="center"/>
                    <w:rPr>
                      <w:rFonts w:ascii="Arial" w:hAnsi="Arial" w:cs="Arial"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</w:p>
                <w:p w:rsidR="007543C2" w:rsidRPr="00C93C10" w:rsidRDefault="007543C2" w:rsidP="00C93C10">
                  <w:pPr>
                    <w:pStyle w:val="BodyText"/>
                  </w:pPr>
                  <w:proofErr w:type="gramStart"/>
                  <w:r w:rsidRPr="00C93C10">
                    <w:t>runs</w:t>
                  </w:r>
                  <w:proofErr w:type="gramEnd"/>
                </w:p>
                <w:p w:rsidR="007543C2" w:rsidRPr="00C93C10" w:rsidRDefault="007543C2" w:rsidP="00C93C10">
                  <w:pPr>
                    <w:pStyle w:val="BodyText"/>
                  </w:pPr>
                  <w:proofErr w:type="gramStart"/>
                  <w:r w:rsidRPr="00C93C10">
                    <w:t>from</w:t>
                  </w:r>
                  <w:proofErr w:type="gramEnd"/>
                  <w:r w:rsidRPr="00C93C10">
                    <w:t xml:space="preserve"> March 19 to March 21, 2004!</w:t>
                  </w:r>
                </w:p>
                <w:p w:rsidR="007543C2" w:rsidRDefault="007543C2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6" o:spid="_x0000_s1027" type="#_x0000_t202" style="position:absolute;left:0;text-align:left;margin-left:306pt;margin-top:180.25pt;width:223pt;height:363.75pt;z-index:25165312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" strokecolor="#128a9a" strokeweight="1.5pt">
            <v:textbox>
              <w:txbxContent>
                <w:p w:rsidR="003B5272" w:rsidRDefault="003B5272" w:rsidP="000369CF">
                  <w:pPr>
                    <w:shd w:val="clear" w:color="auto" w:fill="FFFFFF"/>
                    <w:spacing w:after="360" w:line="334" w:lineRule="atLeast"/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0369CF" w:rsidRDefault="000369CF" w:rsidP="000369CF">
                  <w:pPr>
                    <w:shd w:val="clear" w:color="auto" w:fill="FFFFFF"/>
                    <w:spacing w:after="360" w:line="334" w:lineRule="atLeast"/>
                    <w:jc w:val="center"/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Meet teen writers from other local schools</w:t>
                  </w:r>
                  <w:proofErr w:type="gramStart"/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,</w:t>
                  </w:r>
                  <w:proofErr w:type="gramEnd"/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  <w:t>learn how to build your writing portfolios</w:t>
                  </w:r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  <w:t>with local writing opportunities including</w:t>
                  </w:r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  <w:t>writing contests,  </w:t>
                  </w:r>
                  <w:r w:rsidR="003B5272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public readings</w:t>
                  </w:r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,</w:t>
                  </w:r>
                  <w:r w:rsidRPr="000369CF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  <w:t>and  writing workshops.</w:t>
                  </w:r>
                  <w:r w:rsidR="003B5272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  <w:t>E</w:t>
                  </w:r>
                  <w:r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-mail</w:t>
                  </w:r>
                  <w:r w:rsidR="003B5272"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 xml:space="preserve"> for more information</w:t>
                  </w:r>
                  <w:r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 xml:space="preserve"> at</w:t>
                  </w:r>
                  <w:proofErr w:type="gramStart"/>
                  <w:r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t>:</w:t>
                  </w:r>
                  <w:proofErr w:type="gramEnd"/>
                  <w:r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155CC"/>
                        <w:sz w:val="21"/>
                        <w:szCs w:val="21"/>
                        <w:bdr w:val="none" w:sz="0" w:space="0" w:color="auto" w:frame="1"/>
                        <w:shd w:val="clear" w:color="auto" w:fill="FFFFFF"/>
                      </w:rPr>
                      <w:t>twc@tupelopress.org</w:t>
                    </w:r>
                  </w:hyperlink>
                </w:p>
                <w:p w:rsidR="003B5272" w:rsidRDefault="003B5272" w:rsidP="000369CF">
                  <w:pPr>
                    <w:shd w:val="clear" w:color="auto" w:fill="FFFFFF"/>
                    <w:spacing w:after="360" w:line="334" w:lineRule="atLeast"/>
                    <w:jc w:val="center"/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3B5272" w:rsidRDefault="003B5272" w:rsidP="003B527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Editorial Positions available for the Crossroads V</w:t>
                  </w:r>
                </w:p>
                <w:p w:rsidR="003B5272" w:rsidRDefault="003B5272" w:rsidP="003B527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Teen Anthology</w:t>
                  </w:r>
                </w:p>
                <w:p w:rsidR="003B5272" w:rsidRPr="003B5272" w:rsidRDefault="003B5272" w:rsidP="003B52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Join our teen staff</w:t>
                  </w:r>
                  <w:r w:rsidRPr="003B5272">
                    <w:rPr>
                      <w:b/>
                      <w:sz w:val="28"/>
                      <w:szCs w:val="28"/>
                    </w:rPr>
                    <w:t>!</w:t>
                  </w:r>
                </w:p>
                <w:p w:rsidR="003B5272" w:rsidRPr="000369CF" w:rsidRDefault="003B5272" w:rsidP="000369CF">
                  <w:pPr>
                    <w:shd w:val="clear" w:color="auto" w:fill="FFFFFF"/>
                    <w:spacing w:after="360" w:line="334" w:lineRule="atLeast"/>
                    <w:jc w:val="center"/>
                    <w:rPr>
                      <w:rFonts w:ascii="Arial" w:eastAsiaTheme="minorEastAsia" w:hAnsi="Arial" w:cs="Arial"/>
                      <w:color w:val="000000"/>
                      <w:sz w:val="21"/>
                      <w:szCs w:val="21"/>
                    </w:rPr>
                  </w:pPr>
                </w:p>
                <w:p w:rsidR="003B5272" w:rsidRDefault="003B5272" w:rsidP="003B5272">
                  <w:pPr>
                    <w:rPr>
                      <w:rFonts w:ascii="Times" w:hAnsi="Times" w:cs="Times"/>
                      <w:bCs/>
                      <w:color w:val="000000"/>
                    </w:rPr>
                  </w:pPr>
                </w:p>
                <w:p w:rsidR="007543C2" w:rsidRDefault="007543C2" w:rsidP="00C96C29">
                  <w:pPr>
                    <w:pStyle w:val="NormalWeb"/>
                    <w:shd w:val="clear" w:color="auto" w:fill="FFFFFF"/>
                    <w:spacing w:before="0" w:beforeAutospacing="0" w:after="0" w:afterAutospacing="0" w:line="334" w:lineRule="atLeast"/>
                    <w:rPr>
                      <w:b/>
                      <w:sz w:val="22"/>
                      <w:szCs w:val="22"/>
                    </w:rPr>
                  </w:pPr>
                </w:p>
                <w:p w:rsidR="000369CF" w:rsidRDefault="000369CF" w:rsidP="00C96C29">
                  <w:pPr>
                    <w:pStyle w:val="NormalWeb"/>
                    <w:shd w:val="clear" w:color="auto" w:fill="FFFFFF"/>
                    <w:spacing w:before="0" w:beforeAutospacing="0" w:after="0" w:afterAutospacing="0" w:line="334" w:lineRule="atLeast"/>
                    <w:rPr>
                      <w:b/>
                      <w:sz w:val="22"/>
                      <w:szCs w:val="22"/>
                    </w:rPr>
                  </w:pPr>
                </w:p>
                <w:p w:rsidR="000369CF" w:rsidRPr="00C96C29" w:rsidRDefault="000369CF" w:rsidP="00C96C29">
                  <w:pPr>
                    <w:pStyle w:val="NormalWeb"/>
                    <w:shd w:val="clear" w:color="auto" w:fill="FFFFFF"/>
                    <w:spacing w:before="0" w:beforeAutospacing="0" w:after="0" w:afterAutospacing="0" w:line="334" w:lineRule="atLeast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5" o:spid="_x0000_s1026" type="#_x0000_t202" style="position:absolute;left:0;text-align:left;margin-left:81pt;margin-top:180.25pt;width:212.7pt;height:363.75pt;z-index:25165209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" strokecolor="#128a9a" strokeweight="1.5pt">
            <v:textbox>
              <w:txbxContent>
                <w:p w:rsidR="003B5272" w:rsidRDefault="003B527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B5272" w:rsidRDefault="003B527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33550" cy="2638425"/>
                        <wp:effectExtent l="19050" t="0" r="0" b="0"/>
                        <wp:docPr id="3" name="Picture 7" descr="Image result for john green quo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john green quo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2638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5272" w:rsidRDefault="003B527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B5272" w:rsidRDefault="003B527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543C2" w:rsidRDefault="007543C2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DE3150"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  <w:t xml:space="preserve">Come 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  <w:t>Write with</w:t>
                  </w:r>
                  <w:r w:rsidRPr="00DE3150"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  <w:t xml:space="preserve"> us!</w:t>
                  </w:r>
                </w:p>
                <w:p w:rsidR="000369CF" w:rsidRDefault="000369CF" w:rsidP="000D06CC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543C2" w:rsidRPr="00DE3150" w:rsidRDefault="007543C2" w:rsidP="004B6353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 w:rsidRPr="00DE3150">
                    <w:rPr>
                      <w:rFonts w:ascii="Times" w:hAnsi="Times" w:cs="Times"/>
                      <w:b/>
                      <w:bCs/>
                      <w:color w:val="000000"/>
                    </w:rPr>
                    <w:t>Date: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2E5E49">
                    <w:rPr>
                      <w:rFonts w:ascii="Times" w:hAnsi="Times" w:cs="Times"/>
                      <w:b/>
                      <w:bCs/>
                      <w:color w:val="000000"/>
                    </w:rPr>
                    <w:t>Thursday</w:t>
                  </w: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 evenings</w:t>
                  </w:r>
                </w:p>
                <w:p w:rsidR="007543C2" w:rsidRPr="00DE3150" w:rsidRDefault="007543C2" w:rsidP="004B6353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>Time:  6:30-8:00</w:t>
                  </w:r>
                  <w:r w:rsidRPr="00DE3150">
                    <w:rPr>
                      <w:rFonts w:ascii="Times" w:hAnsi="Times" w:cs="Times"/>
                      <w:b/>
                      <w:bCs/>
                      <w:color w:val="000000"/>
                    </w:rPr>
                    <w:t>pm</w:t>
                  </w:r>
                </w:p>
                <w:p w:rsidR="007543C2" w:rsidRPr="00DE3150" w:rsidRDefault="007543C2" w:rsidP="004B6353">
                  <w:pPr>
                    <w:jc w:val="center"/>
                    <w:rPr>
                      <w:rFonts w:ascii="Times" w:hAnsi="Times" w:cs="Times"/>
                      <w:b/>
                      <w:bCs/>
                      <w:color w:val="000000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000000"/>
                    </w:rPr>
                    <w:t xml:space="preserve">Where: </w:t>
                  </w:r>
                  <w:proofErr w:type="spellStart"/>
                  <w:r w:rsidRPr="00DE3150">
                    <w:rPr>
                      <w:rFonts w:ascii="Times" w:hAnsi="Times" w:cs="Times"/>
                      <w:b/>
                      <w:bCs/>
                      <w:color w:val="000000"/>
                    </w:rPr>
                    <w:t>Writerhouse</w:t>
                  </w:r>
                  <w:proofErr w:type="spellEnd"/>
                </w:p>
                <w:p w:rsidR="007543C2" w:rsidRPr="006071E3" w:rsidRDefault="007543C2" w:rsidP="006F512E">
                  <w:pPr>
                    <w:rPr>
                      <w:rFonts w:ascii="Times" w:hAnsi="Times" w:cs="Times"/>
                      <w:bCs/>
                      <w:color w:val="000000"/>
                    </w:rPr>
                  </w:pPr>
                </w:p>
              </w:txbxContent>
            </v:textbox>
            <w10:wrap anchorx="page" anchory="page"/>
          </v:shape>
        </w:pict>
      </w:r>
      <w:r w:rsidR="006F32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1323975</wp:posOffset>
            </wp:positionH>
            <wp:positionV relativeFrom="page">
              <wp:posOffset>514350</wp:posOffset>
            </wp:positionV>
            <wp:extent cx="886460" cy="1314450"/>
            <wp:effectExtent l="0" t="0" r="2540" b="6350"/>
            <wp:wrapSquare wrapText="bothSides"/>
            <wp:docPr id="32" name="Picture 32" descr="Tupelo-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upelo-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83F">
        <w:rPr>
          <w:noProof/>
        </w:rPr>
        <w:pict>
          <v:shape id="Text Box 5" o:spid="_x0000_s1029" type="#_x0000_t202" style="position:absolute;left:0;text-align:left;margin-left:1in;margin-top:40.5pt;width:468pt;height:105.75pt;z-index:25164902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" filled="f" stroked="f" strokecolor="#fc6" strokeweight="1.5pt">
            <v:textbox>
              <w:txbxContent>
                <w:p w:rsidR="007543C2" w:rsidRPr="00EE6EE0" w:rsidRDefault="007543C2" w:rsidP="008A7271">
                  <w:pPr>
                    <w:pStyle w:val="CompanyName"/>
                    <w:rPr>
                      <w:color w:val="128A9A"/>
                      <w:sz w:val="52"/>
                      <w:szCs w:val="52"/>
                    </w:rPr>
                  </w:pPr>
                  <w:r w:rsidRPr="00EE6EE0">
                    <w:rPr>
                      <w:color w:val="128A9A"/>
                      <w:sz w:val="52"/>
                      <w:szCs w:val="52"/>
                    </w:rPr>
                    <w:t>Tupelo Press</w:t>
                  </w:r>
                </w:p>
                <w:p w:rsidR="007543C2" w:rsidRPr="00EE6EE0" w:rsidRDefault="007543C2" w:rsidP="008A7271">
                  <w:pPr>
                    <w:pStyle w:val="CompanyName"/>
                    <w:rPr>
                      <w:color w:val="128A9A"/>
                      <w:sz w:val="52"/>
                      <w:szCs w:val="52"/>
                    </w:rPr>
                  </w:pPr>
                  <w:r w:rsidRPr="00EE6EE0">
                    <w:rPr>
                      <w:color w:val="128A9A"/>
                      <w:sz w:val="52"/>
                      <w:szCs w:val="52"/>
                    </w:rPr>
                    <w:t>Teen Writing Center</w:t>
                  </w:r>
                </w:p>
                <w:p w:rsidR="007543C2" w:rsidRPr="006F512E" w:rsidRDefault="007543C2" w:rsidP="00BF5787">
                  <w:pPr>
                    <w:pStyle w:val="SaleBanner"/>
                    <w:rPr>
                      <w:color w:val="128A9A"/>
                    </w:rPr>
                  </w:pPr>
                </w:p>
              </w:txbxContent>
            </v:textbox>
            <w10:wrap anchorx="page" anchory="page"/>
          </v:shape>
        </w:pict>
      </w:r>
      <w:r w:rsidR="00D3283F">
        <w:rPr>
          <w:noProof/>
        </w:rPr>
        <w:pict>
          <v:roundrect id="AutoShape 12" o:spid="_x0000_s1035" style="position:absolute;left:0;text-align:left;margin-left:0;margin-top:-39.7pt;width:468pt;height:114pt;z-index:-251665408;visibility:visible;mso-position-horizontal-relative:text;mso-position-vertical-relative:text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" fillcolor="white [3212]" strokecolor="#128a9a" strokeweight="1.5pt">
            <v:fill opacity="48573f"/>
          </v:roundrect>
        </w:pict>
      </w:r>
      <w:r w:rsidR="00D3283F">
        <w:rPr>
          <w:noProof/>
        </w:rPr>
        <w:pict>
          <v:rect id="Rectangle 30" o:spid="_x0000_s1034" style="position:absolute;left:0;text-align:left;margin-left:9pt;margin-top:648.75pt;width:450pt;height:3.6pt;rotation:180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" fillcolor="#128a9a" stroked="f">
            <v:fill opacity="39321f"/>
          </v:rect>
        </w:pict>
      </w:r>
      <w:r w:rsidR="00D3283F">
        <w:rPr>
          <w:noProof/>
        </w:rPr>
        <w:pict>
          <v:rect id="Rectangle 29" o:spid="_x0000_s1033" style="position:absolute;left:0;text-align:left;margin-left:9pt;margin-top:641.25pt;width:450pt;height:3.6pt;rotation:180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" fillcolor="#128a9a" stroked="f">
            <v:fill opacity="19789f"/>
          </v:rect>
        </w:pict>
      </w:r>
      <w:r w:rsidR="00D3283F">
        <w:rPr>
          <w:noProof/>
        </w:rPr>
        <w:pict>
          <v:rect id="Rectangle 28" o:spid="_x0000_s1032" style="position:absolute;left:0;text-align:left;margin-left:9pt;margin-top:634.5pt;width:450pt;height:3.6pt;rotation:180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" fillcolor="#128a9a" stroked="f">
            <v:fill opacity="11822f"/>
          </v:rect>
        </w:pict>
      </w:r>
      <w:r w:rsidR="00D3283F">
        <w:rPr>
          <w:noProof/>
        </w:rPr>
        <w:pict>
          <v:rect id="Rectangle 31" o:spid="_x0000_s1031" style="position:absolute;left:0;text-align:left;margin-left:9pt;margin-top:656.25pt;width:450pt;height:3.6pt;rotation:180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" fillcolor="#128a9a" stroked="f"/>
        </w:pict>
      </w:r>
      <w:r w:rsidR="00D3283F">
        <w:rPr>
          <w:noProof/>
        </w:rPr>
        <w:pict>
          <v:rect id="Rectangle 24" o:spid="_x0000_s1030" style="position:absolute;left:0;text-align:left;margin-left:9pt;margin-top:615.75pt;width:450pt;height:3.6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" fillcolor="#128a9a" stroked="f"/>
        </w:pict>
      </w:r>
      <w:bookmarkEnd w:id="0"/>
    </w:p>
    <w:sectPr w:rsidR="00D67844" w:rsidSect="008A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25D0"/>
    <w:multiLevelType w:val="multilevel"/>
    <w:tmpl w:val="266A3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2069D"/>
    <w:multiLevelType w:val="multilevel"/>
    <w:tmpl w:val="D1C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C211F"/>
    <w:multiLevelType w:val="hybridMultilevel"/>
    <w:tmpl w:val="960AA856"/>
    <w:lvl w:ilvl="0" w:tplc="AD1C9354">
      <w:start w:val="1"/>
      <w:numFmt w:val="bullet"/>
      <w:pStyle w:val="SaleFeatur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86392"/>
    <w:multiLevelType w:val="hybridMultilevel"/>
    <w:tmpl w:val="2A987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BD52BF"/>
    <w:multiLevelType w:val="multilevel"/>
    <w:tmpl w:val="D0D414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54C2D"/>
    <w:multiLevelType w:val="multilevel"/>
    <w:tmpl w:val="AFB07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6F512E"/>
    <w:rsid w:val="00006E96"/>
    <w:rsid w:val="000369CF"/>
    <w:rsid w:val="000A6D70"/>
    <w:rsid w:val="000D06CC"/>
    <w:rsid w:val="00292A71"/>
    <w:rsid w:val="0029336E"/>
    <w:rsid w:val="002B2401"/>
    <w:rsid w:val="002C74D5"/>
    <w:rsid w:val="002E5E49"/>
    <w:rsid w:val="0033791F"/>
    <w:rsid w:val="00341BCB"/>
    <w:rsid w:val="00354373"/>
    <w:rsid w:val="00385244"/>
    <w:rsid w:val="003B5272"/>
    <w:rsid w:val="003E0313"/>
    <w:rsid w:val="004B6353"/>
    <w:rsid w:val="00584225"/>
    <w:rsid w:val="0059131B"/>
    <w:rsid w:val="006071E3"/>
    <w:rsid w:val="006F32DB"/>
    <w:rsid w:val="006F40A7"/>
    <w:rsid w:val="006F512E"/>
    <w:rsid w:val="007543C2"/>
    <w:rsid w:val="0078213B"/>
    <w:rsid w:val="00791ADA"/>
    <w:rsid w:val="00812FD0"/>
    <w:rsid w:val="00824EC0"/>
    <w:rsid w:val="008A1ECA"/>
    <w:rsid w:val="008A7271"/>
    <w:rsid w:val="009017AF"/>
    <w:rsid w:val="00901C40"/>
    <w:rsid w:val="00936800"/>
    <w:rsid w:val="00B61778"/>
    <w:rsid w:val="00BC27D2"/>
    <w:rsid w:val="00BF5787"/>
    <w:rsid w:val="00C93C10"/>
    <w:rsid w:val="00C96C29"/>
    <w:rsid w:val="00CC1DDC"/>
    <w:rsid w:val="00D3283F"/>
    <w:rsid w:val="00D32DA2"/>
    <w:rsid w:val="00D67844"/>
    <w:rsid w:val="00E24161"/>
    <w:rsid w:val="00E8500A"/>
    <w:rsid w:val="00EB184A"/>
    <w:rsid w:val="00ED44F8"/>
    <w:rsid w:val="00EE6EE0"/>
    <w:rsid w:val="00F0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c6,#be2d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3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791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BF5787"/>
    <w:pPr>
      <w:ind w:right="144"/>
      <w:jc w:val="right"/>
    </w:pPr>
    <w:rPr>
      <w:rFonts w:ascii="Tahoma" w:hAnsi="Tahoma" w:cs="Arial"/>
      <w:b/>
      <w:bCs/>
      <w:color w:val="BE2D3C"/>
      <w:kern w:val="32"/>
      <w:sz w:val="72"/>
      <w:szCs w:val="32"/>
    </w:rPr>
  </w:style>
  <w:style w:type="paragraph" w:customStyle="1" w:styleId="SaleBanner">
    <w:name w:val="Sale Banner"/>
    <w:rsid w:val="00D32DA2"/>
    <w:pPr>
      <w:spacing w:before="120" w:after="120"/>
      <w:ind w:right="144"/>
      <w:jc w:val="right"/>
    </w:pPr>
    <w:rPr>
      <w:rFonts w:ascii="Tahoma" w:hAnsi="Tahoma" w:cs="Arial"/>
      <w:b/>
      <w:bCs/>
      <w:iCs/>
      <w:smallCaps/>
      <w:color w:val="666699"/>
      <w:sz w:val="52"/>
      <w:szCs w:val="48"/>
    </w:rPr>
  </w:style>
  <w:style w:type="paragraph" w:customStyle="1" w:styleId="SaleFeatures">
    <w:name w:val="Sale Features"/>
    <w:basedOn w:val="Normal"/>
    <w:link w:val="SaleFeaturesChar"/>
    <w:rsid w:val="00D32DA2"/>
    <w:pPr>
      <w:numPr>
        <w:numId w:val="1"/>
      </w:numPr>
      <w:spacing w:before="360" w:after="360"/>
    </w:pPr>
    <w:rPr>
      <w:rFonts w:ascii="Tahoma" w:hAnsi="Tahoma" w:cs="Arial"/>
      <w:b/>
      <w:bCs/>
      <w:color w:val="666699"/>
      <w:spacing w:val="10"/>
      <w:sz w:val="40"/>
      <w:szCs w:val="28"/>
    </w:rPr>
  </w:style>
  <w:style w:type="character" w:customStyle="1" w:styleId="SaleFeaturesChar">
    <w:name w:val="Sale Features Char"/>
    <w:basedOn w:val="DefaultParagraphFont"/>
    <w:link w:val="SaleFeatures"/>
    <w:rsid w:val="00D32DA2"/>
    <w:rPr>
      <w:rFonts w:ascii="Tahoma" w:hAnsi="Tahoma" w:cs="Arial"/>
      <w:b/>
      <w:bCs/>
      <w:color w:val="666699"/>
      <w:spacing w:val="10"/>
      <w:sz w:val="40"/>
      <w:szCs w:val="28"/>
      <w:lang w:val="en-US" w:eastAsia="en-US" w:bidi="ar-SA"/>
    </w:rPr>
  </w:style>
  <w:style w:type="paragraph" w:customStyle="1" w:styleId="Address">
    <w:name w:val="Address"/>
    <w:link w:val="AddressChar"/>
    <w:rsid w:val="00E8500A"/>
    <w:pPr>
      <w:spacing w:before="600" w:after="400"/>
      <w:jc w:val="right"/>
    </w:pPr>
    <w:rPr>
      <w:rFonts w:ascii="Tahoma" w:hAnsi="Tahoma"/>
      <w:b/>
      <w:spacing w:val="4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E8500A"/>
    <w:rPr>
      <w:rFonts w:ascii="Tahoma" w:hAnsi="Tahoma"/>
      <w:b/>
      <w:spacing w:val="4"/>
      <w:sz w:val="28"/>
      <w:szCs w:val="28"/>
      <w:lang w:val="en-US" w:eastAsia="en-US" w:bidi="ar-SA"/>
    </w:rPr>
  </w:style>
  <w:style w:type="paragraph" w:customStyle="1" w:styleId="Time">
    <w:name w:val="Time"/>
    <w:basedOn w:val="Address"/>
    <w:rsid w:val="00E8500A"/>
    <w:pPr>
      <w:jc w:val="left"/>
    </w:pPr>
  </w:style>
  <w:style w:type="paragraph" w:styleId="BodyText">
    <w:name w:val="Body Text"/>
    <w:rsid w:val="00C93C10"/>
    <w:pPr>
      <w:spacing w:after="120"/>
      <w:jc w:val="center"/>
    </w:pPr>
    <w:rPr>
      <w:rFonts w:ascii="Tahoma" w:hAnsi="Tahoma"/>
      <w:b/>
      <w:color w:val="FFFFFF"/>
      <w:sz w:val="52"/>
      <w:szCs w:val="24"/>
    </w:rPr>
  </w:style>
  <w:style w:type="character" w:styleId="Hyperlink">
    <w:name w:val="Hyperlink"/>
    <w:basedOn w:val="DefaultParagraphFont"/>
    <w:uiPriority w:val="99"/>
    <w:unhideWhenUsed/>
    <w:rsid w:val="00341BC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3791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379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33791F"/>
    <w:rPr>
      <w:b/>
      <w:bCs/>
    </w:rPr>
  </w:style>
  <w:style w:type="character" w:customStyle="1" w:styleId="apple-converted-space">
    <w:name w:val="apple-converted-space"/>
    <w:basedOn w:val="DefaultParagraphFont"/>
    <w:rsid w:val="0033791F"/>
  </w:style>
  <w:style w:type="paragraph" w:styleId="BalloonText">
    <w:name w:val="Balloon Text"/>
    <w:basedOn w:val="Normal"/>
    <w:link w:val="BalloonTextChar"/>
    <w:uiPriority w:val="99"/>
    <w:semiHidden/>
    <w:unhideWhenUsed/>
    <w:rsid w:val="00337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wc@tupelopr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Kirsten\Application%20Data\Microsoft\Templates\Business%20sale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sale flyer</Template>
  <TotalTime>334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Miles</dc:creator>
  <cp:lastModifiedBy>Kirsten</cp:lastModifiedBy>
  <cp:revision>2</cp:revision>
  <cp:lastPrinted>2014-09-02T21:28:00Z</cp:lastPrinted>
  <dcterms:created xsi:type="dcterms:W3CDTF">2014-08-29T12:01:00Z</dcterms:created>
  <dcterms:modified xsi:type="dcterms:W3CDTF">2016-10-04T19:13:00Z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TC060862211033</vt:lpwstr>
  </property>
</Properties>
</file>